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7C2B9" w14:textId="6B913DEB" w:rsidR="00104E67" w:rsidRDefault="00104E67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</w:pPr>
      <w:r w:rsidRPr="00104E67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HRZZ </w:t>
      </w:r>
      <w:r w:rsidR="0020063B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Partnership in Research</w:t>
      </w:r>
      <w:r w:rsidRPr="00104E67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 </w:t>
      </w:r>
      <w:r w:rsidR="00A74726" w:rsidRPr="00A74726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(PAR-02-</w:t>
      </w:r>
      <w:r w:rsidR="00CB7053" w:rsidRPr="00A74726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201</w:t>
      </w:r>
      <w:r w:rsidR="005B7C51" w:rsidRPr="00A74726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7</w:t>
      </w:r>
      <w:r w:rsidR="00A74726" w:rsidRPr="00A74726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)</w:t>
      </w:r>
    </w:p>
    <w:p w14:paraId="3E01606D" w14:textId="77777777" w:rsidR="00A74726" w:rsidRPr="00104E67" w:rsidRDefault="00A74726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val="en-GB" w:eastAsia="de-DE"/>
        </w:rPr>
      </w:pPr>
    </w:p>
    <w:p w14:paraId="72B7C2BA" w14:textId="7EFE5966" w:rsidR="00104E67" w:rsidRDefault="0020063B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val="en-GB" w:eastAsia="de-DE"/>
        </w:rPr>
      </w:pPr>
      <w:r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Research proposal [Institutional Support]</w:t>
      </w:r>
      <w:r w:rsidR="00104E67" w:rsidRPr="00104E67">
        <w:rPr>
          <w:rFonts w:ascii="Verdana" w:eastAsia="Times New Roman" w:hAnsi="Verdana"/>
          <w:b/>
          <w:bCs/>
          <w:sz w:val="26"/>
          <w:vertAlign w:val="superscript"/>
          <w:lang w:val="en-GB" w:eastAsia="de-DE"/>
        </w:rPr>
        <w:footnoteReference w:id="1"/>
      </w:r>
    </w:p>
    <w:p w14:paraId="72B7C2BC" w14:textId="77777777" w:rsidR="00104E67" w:rsidRDefault="00104E67" w:rsidP="00104E67">
      <w:pPr>
        <w:jc w:val="center"/>
        <w:rPr>
          <w:rFonts w:ascii="Verdana" w:hAnsi="Verdana"/>
          <w:sz w:val="20"/>
          <w:szCs w:val="20"/>
        </w:rPr>
      </w:pPr>
    </w:p>
    <w:p w14:paraId="72B7C2BD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3B3F0389" w14:textId="77777777" w:rsidR="0020063B" w:rsidRPr="00CB7053" w:rsidRDefault="0020063B" w:rsidP="0020063B">
      <w:pPr>
        <w:jc w:val="both"/>
        <w:rPr>
          <w:rFonts w:ascii="Verdana" w:hAnsi="Verdana"/>
          <w:sz w:val="20"/>
          <w:szCs w:val="20"/>
          <w:lang w:val="en-GB"/>
        </w:rPr>
      </w:pPr>
      <w:r w:rsidRPr="00CB7053">
        <w:rPr>
          <w:rFonts w:ascii="Verdana" w:hAnsi="Verdana"/>
          <w:b/>
          <w:sz w:val="20"/>
          <w:szCs w:val="20"/>
          <w:lang w:val="en-GB"/>
        </w:rPr>
        <w:t>Section a:</w:t>
      </w:r>
      <w:r w:rsidRPr="00CB7053">
        <w:rPr>
          <w:rFonts w:ascii="Verdana" w:hAnsi="Verdana"/>
          <w:sz w:val="20"/>
          <w:szCs w:val="20"/>
          <w:lang w:val="en-GB"/>
        </w:rPr>
        <w:t xml:space="preserve"> </w:t>
      </w:r>
      <w:r w:rsidRPr="00CB7053">
        <w:rPr>
          <w:rFonts w:ascii="Verdana" w:hAnsi="Verdana"/>
          <w:b/>
          <w:sz w:val="20"/>
          <w:szCs w:val="20"/>
          <w:lang w:val="en-GB"/>
        </w:rPr>
        <w:t>Institutional support</w:t>
      </w:r>
      <w:r w:rsidRPr="00CB7053">
        <w:rPr>
          <w:rFonts w:ascii="Verdana" w:hAnsi="Verdana"/>
          <w:sz w:val="20"/>
          <w:szCs w:val="20"/>
          <w:lang w:val="en-GB"/>
        </w:rPr>
        <w:t xml:space="preserve"> (max. 1 page)</w:t>
      </w:r>
    </w:p>
    <w:p w14:paraId="72B7C2BF" w14:textId="77777777" w:rsidR="00104E67" w:rsidRDefault="00104E67" w:rsidP="00B15CB1">
      <w:pPr>
        <w:jc w:val="both"/>
        <w:rPr>
          <w:rFonts w:ascii="Verdana" w:hAnsi="Verdana"/>
          <w:sz w:val="20"/>
          <w:szCs w:val="20"/>
        </w:rPr>
      </w:pPr>
    </w:p>
    <w:p w14:paraId="72B7C2C0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1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2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3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4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5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6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7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8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9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A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B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C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D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E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CF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0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1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2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3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4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5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6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72B7C2D7" w14:textId="77777777"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14:paraId="207FA63B" w14:textId="77777777" w:rsidR="00502997" w:rsidRPr="00CB7053" w:rsidRDefault="00502997" w:rsidP="00502997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CB7053">
        <w:rPr>
          <w:rFonts w:ascii="Verdana" w:hAnsi="Verdana"/>
          <w:b/>
          <w:sz w:val="20"/>
          <w:szCs w:val="20"/>
          <w:lang w:val="en-GB"/>
        </w:rPr>
        <w:lastRenderedPageBreak/>
        <w:t>Statement:</w:t>
      </w:r>
    </w:p>
    <w:p w14:paraId="1A97BDCE" w14:textId="10D56A47" w:rsidR="00502997" w:rsidRPr="00FE206B" w:rsidRDefault="00502997" w:rsidP="00502997">
      <w:pPr>
        <w:jc w:val="both"/>
        <w:rPr>
          <w:rFonts w:ascii="Verdana" w:hAnsi="Verdana"/>
          <w:sz w:val="20"/>
          <w:szCs w:val="20"/>
          <w:lang w:val="en-US"/>
        </w:rPr>
      </w:pPr>
      <w:r w:rsidRPr="00FE206B">
        <w:rPr>
          <w:rFonts w:ascii="Verdana" w:hAnsi="Verdana"/>
          <w:sz w:val="20"/>
          <w:szCs w:val="20"/>
          <w:lang w:val="en-US"/>
        </w:rPr>
        <w:t xml:space="preserve">The </w:t>
      </w:r>
      <w:r w:rsidRPr="00FE206B">
        <w:rPr>
          <w:rFonts w:ascii="Verdana" w:hAnsi="Verdana"/>
          <w:color w:val="FF0000"/>
          <w:sz w:val="20"/>
          <w:szCs w:val="20"/>
          <w:lang w:val="en-US"/>
        </w:rPr>
        <w:t>NAME</w:t>
      </w:r>
      <w:r w:rsidRPr="00FE206B">
        <w:rPr>
          <w:rFonts w:ascii="Verdana" w:hAnsi="Verdana"/>
          <w:sz w:val="20"/>
          <w:szCs w:val="20"/>
          <w:lang w:val="en-US"/>
        </w:rPr>
        <w:t xml:space="preserve">, which is the </w:t>
      </w:r>
      <w:r w:rsidRPr="00FE206B">
        <w:rPr>
          <w:rFonts w:ascii="Verdana" w:hAnsi="Verdana"/>
          <w:i/>
          <w:sz w:val="20"/>
          <w:szCs w:val="20"/>
          <w:lang w:val="en-US"/>
        </w:rPr>
        <w:t>legal entity of the applicant</w:t>
      </w:r>
      <w:r w:rsidRPr="00FE206B">
        <w:rPr>
          <w:rFonts w:ascii="Verdana" w:hAnsi="Verdana"/>
          <w:sz w:val="20"/>
          <w:szCs w:val="20"/>
          <w:lang w:val="en-US"/>
        </w:rPr>
        <w:t xml:space="preserve">, confirms its intention to ensure </w:t>
      </w:r>
      <w:r w:rsidRPr="00FE206B">
        <w:rPr>
          <w:rFonts w:ascii="Verdana" w:hAnsi="Verdana"/>
          <w:color w:val="FF0000"/>
          <w:sz w:val="20"/>
          <w:szCs w:val="20"/>
          <w:lang w:val="en-US"/>
        </w:rPr>
        <w:t>name of the principal investigator</w:t>
      </w:r>
      <w:r w:rsidRPr="00FE206B">
        <w:rPr>
          <w:rFonts w:ascii="Verdana" w:hAnsi="Verdana"/>
          <w:sz w:val="20"/>
          <w:szCs w:val="20"/>
          <w:lang w:val="en-US"/>
        </w:rPr>
        <w:t xml:space="preserve"> a successful project performance through the obligations listed </w:t>
      </w:r>
      <w:r w:rsidR="007F11C9" w:rsidRPr="00FE206B">
        <w:rPr>
          <w:rFonts w:ascii="Verdana" w:hAnsi="Verdana"/>
          <w:sz w:val="20"/>
          <w:szCs w:val="20"/>
          <w:lang w:val="en-US"/>
        </w:rPr>
        <w:t>below</w:t>
      </w:r>
      <w:r w:rsidR="00A74726">
        <w:rPr>
          <w:rFonts w:ascii="Verdana" w:hAnsi="Verdana"/>
          <w:sz w:val="20"/>
          <w:szCs w:val="20"/>
          <w:lang w:val="en-US"/>
        </w:rPr>
        <w:t xml:space="preserve">, should the proposal </w:t>
      </w:r>
      <w:r w:rsidRPr="00FE206B">
        <w:rPr>
          <w:rFonts w:ascii="Verdana" w:hAnsi="Verdana"/>
          <w:sz w:val="20"/>
          <w:szCs w:val="20"/>
          <w:lang w:val="en-US"/>
        </w:rPr>
        <w:t xml:space="preserve">titled </w:t>
      </w:r>
      <w:r w:rsidRPr="00FE206B">
        <w:rPr>
          <w:rFonts w:ascii="Verdana" w:hAnsi="Verdana"/>
          <w:color w:val="FF0000"/>
          <w:sz w:val="20"/>
          <w:szCs w:val="20"/>
          <w:lang w:val="en-US"/>
        </w:rPr>
        <w:t>TITLE OF THE PROJECT PROPOSAL</w:t>
      </w:r>
      <w:r w:rsidRPr="00FE206B">
        <w:rPr>
          <w:rFonts w:ascii="Verdana" w:hAnsi="Verdana"/>
          <w:sz w:val="20"/>
          <w:szCs w:val="20"/>
          <w:lang w:val="en-US"/>
        </w:rPr>
        <w:t xml:space="preserve"> be </w:t>
      </w:r>
      <w:r w:rsidR="00A74726">
        <w:rPr>
          <w:rFonts w:ascii="Verdana" w:hAnsi="Verdana"/>
          <w:sz w:val="20"/>
          <w:szCs w:val="20"/>
          <w:lang w:val="en-US"/>
        </w:rPr>
        <w:t>funded</w:t>
      </w:r>
      <w:r w:rsidRPr="00FE206B">
        <w:rPr>
          <w:rFonts w:ascii="Verdana" w:hAnsi="Verdana"/>
          <w:sz w:val="20"/>
          <w:szCs w:val="20"/>
          <w:lang w:val="en-US"/>
        </w:rPr>
        <w:t>.</w:t>
      </w:r>
    </w:p>
    <w:p w14:paraId="4A593757" w14:textId="77777777" w:rsidR="00502997" w:rsidRPr="00FE206B" w:rsidRDefault="00502997" w:rsidP="00502997">
      <w:pPr>
        <w:jc w:val="both"/>
        <w:rPr>
          <w:rFonts w:ascii="Verdana" w:hAnsi="Verdana"/>
          <w:sz w:val="20"/>
          <w:szCs w:val="20"/>
          <w:lang w:val="en-US"/>
        </w:rPr>
      </w:pPr>
    </w:p>
    <w:p w14:paraId="5BACE496" w14:textId="49E2F47C" w:rsidR="00502997" w:rsidRPr="00FE206B" w:rsidRDefault="00502997" w:rsidP="00502997">
      <w:pPr>
        <w:jc w:val="both"/>
        <w:rPr>
          <w:rFonts w:ascii="Verdana" w:hAnsi="Verdana"/>
          <w:sz w:val="20"/>
          <w:szCs w:val="20"/>
          <w:lang w:val="en-US"/>
        </w:rPr>
      </w:pPr>
      <w:r w:rsidRPr="00FE206B">
        <w:rPr>
          <w:rFonts w:ascii="Verdana" w:hAnsi="Verdana"/>
          <w:sz w:val="20"/>
          <w:szCs w:val="20"/>
          <w:lang w:val="en-US"/>
        </w:rPr>
        <w:t xml:space="preserve">The </w:t>
      </w:r>
      <w:r w:rsidR="00A74726">
        <w:rPr>
          <w:rFonts w:ascii="Verdana" w:hAnsi="Verdana"/>
          <w:sz w:val="20"/>
          <w:szCs w:val="20"/>
          <w:lang w:val="en-US"/>
        </w:rPr>
        <w:t>home institution</w:t>
      </w:r>
      <w:r w:rsidRPr="00FE206B">
        <w:rPr>
          <w:rFonts w:ascii="Verdana" w:hAnsi="Verdana"/>
          <w:sz w:val="20"/>
          <w:szCs w:val="20"/>
          <w:lang w:val="en-US"/>
        </w:rPr>
        <w:t xml:space="preserve"> of the applicant commits itself for the duration of the grant to:</w:t>
      </w:r>
    </w:p>
    <w:p w14:paraId="12CA427C" w14:textId="0A5F56DD" w:rsidR="00502997" w:rsidRPr="00FE206B" w:rsidRDefault="00502997" w:rsidP="0050299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US"/>
        </w:rPr>
      </w:pPr>
      <w:r w:rsidRPr="00FE206B">
        <w:rPr>
          <w:rFonts w:ascii="Verdana" w:hAnsi="Verdana"/>
          <w:sz w:val="20"/>
          <w:szCs w:val="20"/>
          <w:lang w:val="en-US"/>
        </w:rPr>
        <w:t xml:space="preserve">ensure that </w:t>
      </w:r>
      <w:r w:rsidR="00A74726">
        <w:rPr>
          <w:rFonts w:ascii="Verdana" w:hAnsi="Verdana"/>
          <w:sz w:val="20"/>
          <w:szCs w:val="20"/>
          <w:lang w:val="en-US"/>
        </w:rPr>
        <w:t>project activities</w:t>
      </w:r>
      <w:r w:rsidRPr="00FE206B">
        <w:rPr>
          <w:rFonts w:ascii="Verdana" w:hAnsi="Verdana"/>
          <w:sz w:val="20"/>
          <w:szCs w:val="20"/>
          <w:lang w:val="en-US"/>
        </w:rPr>
        <w:t xml:space="preserve"> </w:t>
      </w:r>
      <w:r w:rsidR="00A74726">
        <w:rPr>
          <w:rFonts w:ascii="Verdana" w:hAnsi="Verdana"/>
          <w:sz w:val="20"/>
          <w:szCs w:val="20"/>
          <w:lang w:val="en-US"/>
        </w:rPr>
        <w:t>will</w:t>
      </w:r>
      <w:r w:rsidRPr="00FE206B">
        <w:rPr>
          <w:rFonts w:ascii="Verdana" w:hAnsi="Verdana"/>
          <w:sz w:val="20"/>
          <w:szCs w:val="20"/>
          <w:lang w:val="en-US"/>
        </w:rPr>
        <w:t xml:space="preserve"> be performed in compliance with</w:t>
      </w:r>
      <w:r w:rsidR="00A74726">
        <w:rPr>
          <w:rFonts w:ascii="Verdana" w:hAnsi="Verdana"/>
          <w:sz w:val="20"/>
          <w:szCs w:val="20"/>
          <w:lang w:val="en-US"/>
        </w:rPr>
        <w:t xml:space="preserve"> law and  legal acts </w:t>
      </w:r>
      <w:r w:rsidRPr="00FE206B">
        <w:rPr>
          <w:rFonts w:ascii="Verdana" w:hAnsi="Verdana"/>
          <w:sz w:val="20"/>
          <w:szCs w:val="20"/>
          <w:lang w:val="en-US"/>
        </w:rPr>
        <w:t xml:space="preserve">issued by the HRZZ and accept all obligations which </w:t>
      </w:r>
      <w:r w:rsidR="00A74726">
        <w:rPr>
          <w:rFonts w:ascii="Verdana" w:hAnsi="Verdana"/>
          <w:sz w:val="20"/>
          <w:szCs w:val="20"/>
          <w:lang w:val="en-US"/>
        </w:rPr>
        <w:t>arise from their implementation</w:t>
      </w:r>
    </w:p>
    <w:p w14:paraId="7465496A" w14:textId="069414A3" w:rsidR="00502997" w:rsidRPr="001F3184" w:rsidRDefault="00502997" w:rsidP="0050299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US"/>
        </w:rPr>
      </w:pPr>
      <w:r w:rsidRPr="001F3184">
        <w:rPr>
          <w:rFonts w:ascii="Verdana" w:hAnsi="Verdana" w:cs="Courier New"/>
          <w:color w:val="000000"/>
          <w:sz w:val="20"/>
          <w:szCs w:val="20"/>
          <w:lang w:val="en-US" w:eastAsia="hr-HR"/>
        </w:rPr>
        <w:t>certify that the principal investigator’s (PI)</w:t>
      </w:r>
      <w:r w:rsidR="00FE206B" w:rsidRPr="001F3184">
        <w:rPr>
          <w:rFonts w:ascii="Verdana" w:hAnsi="Verdana" w:cs="Courier New"/>
          <w:color w:val="000000"/>
          <w:sz w:val="20"/>
          <w:szCs w:val="20"/>
          <w:lang w:val="en-US" w:eastAsia="hr-HR"/>
        </w:rPr>
        <w:t xml:space="preserve"> employment</w:t>
      </w:r>
      <w:r w:rsidRPr="001F3184">
        <w:rPr>
          <w:rFonts w:ascii="Verdana" w:hAnsi="Verdana" w:cs="Courier New"/>
          <w:color w:val="000000"/>
          <w:sz w:val="20"/>
          <w:szCs w:val="20"/>
          <w:lang w:val="en-US" w:eastAsia="hr-HR"/>
        </w:rPr>
        <w:t xml:space="preserve"> status is </w:t>
      </w:r>
      <w:r w:rsidR="00FE206B" w:rsidRPr="001F3184">
        <w:rPr>
          <w:rFonts w:ascii="Verdana" w:hAnsi="Verdana" w:cs="Courier New"/>
          <w:color w:val="000000"/>
          <w:sz w:val="20"/>
          <w:szCs w:val="20"/>
          <w:lang w:val="en-US" w:eastAsia="hr-HR"/>
        </w:rPr>
        <w:t>in compliance with the requirements of the Call</w:t>
      </w:r>
    </w:p>
    <w:p w14:paraId="6CBE5473" w14:textId="59CAB7ED" w:rsidR="00502997" w:rsidRPr="00FE206B" w:rsidRDefault="00502997" w:rsidP="00A7472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US"/>
        </w:rPr>
      </w:pPr>
      <w:r w:rsidRPr="00FE206B">
        <w:rPr>
          <w:rFonts w:ascii="Verdana" w:hAnsi="Verdana"/>
          <w:sz w:val="20"/>
          <w:szCs w:val="20"/>
          <w:lang w:val="en-US"/>
        </w:rPr>
        <w:t xml:space="preserve">ensure </w:t>
      </w:r>
      <w:r w:rsidR="00A74726">
        <w:rPr>
          <w:rFonts w:ascii="Verdana" w:hAnsi="Verdana"/>
          <w:sz w:val="20"/>
          <w:szCs w:val="20"/>
          <w:lang w:val="en-US"/>
        </w:rPr>
        <w:t xml:space="preserve">the </w:t>
      </w:r>
      <w:r w:rsidR="00A74726" w:rsidRPr="00A74726">
        <w:rPr>
          <w:rFonts w:ascii="Verdana" w:hAnsi="Verdana"/>
          <w:sz w:val="20"/>
          <w:szCs w:val="20"/>
          <w:lang w:val="en-US"/>
        </w:rPr>
        <w:t xml:space="preserve">project activities </w:t>
      </w:r>
      <w:r w:rsidR="00A74726">
        <w:rPr>
          <w:rFonts w:ascii="Verdana" w:hAnsi="Verdana"/>
          <w:sz w:val="20"/>
          <w:szCs w:val="20"/>
          <w:lang w:val="en-US"/>
        </w:rPr>
        <w:t>will</w:t>
      </w:r>
      <w:r w:rsidRPr="00FE206B">
        <w:rPr>
          <w:rFonts w:ascii="Verdana" w:hAnsi="Verdana"/>
          <w:sz w:val="20"/>
          <w:szCs w:val="20"/>
          <w:lang w:val="en-US"/>
        </w:rPr>
        <w:t xml:space="preserve"> be performed under the scientific guidance of the principal investigator who is expected to devote sufficient working time </w:t>
      </w:r>
      <w:r w:rsidR="00A74726">
        <w:rPr>
          <w:rFonts w:ascii="Verdana" w:hAnsi="Verdana"/>
          <w:sz w:val="20"/>
          <w:szCs w:val="20"/>
          <w:lang w:val="en-US"/>
        </w:rPr>
        <w:t>to</w:t>
      </w:r>
      <w:r w:rsidRPr="00FE206B">
        <w:rPr>
          <w:rFonts w:ascii="Verdana" w:hAnsi="Verdana"/>
          <w:sz w:val="20"/>
          <w:szCs w:val="20"/>
          <w:lang w:val="en-US"/>
        </w:rPr>
        <w:t xml:space="preserve"> </w:t>
      </w:r>
      <w:r w:rsidR="00A74726">
        <w:rPr>
          <w:rFonts w:ascii="Verdana" w:hAnsi="Verdana"/>
          <w:sz w:val="20"/>
          <w:szCs w:val="20"/>
          <w:lang w:val="en-US"/>
        </w:rPr>
        <w:t>proposed project</w:t>
      </w:r>
    </w:p>
    <w:p w14:paraId="5CBAC42D" w14:textId="5CBE1662" w:rsidR="00502997" w:rsidRPr="00FE206B" w:rsidRDefault="00502997" w:rsidP="0050299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US"/>
        </w:rPr>
      </w:pPr>
      <w:r w:rsidRPr="00FE206B">
        <w:rPr>
          <w:rFonts w:ascii="Verdana" w:hAnsi="Verdana"/>
          <w:sz w:val="20"/>
          <w:szCs w:val="20"/>
          <w:lang w:val="en-US"/>
        </w:rPr>
        <w:t xml:space="preserve">support the principal investigator in </w:t>
      </w:r>
      <w:r w:rsidR="00A74726">
        <w:rPr>
          <w:rFonts w:ascii="Verdana" w:hAnsi="Verdana"/>
          <w:sz w:val="20"/>
          <w:szCs w:val="20"/>
          <w:lang w:val="en-US"/>
        </w:rPr>
        <w:t>project</w:t>
      </w:r>
      <w:r w:rsidRPr="00FE206B">
        <w:rPr>
          <w:rFonts w:ascii="Verdana" w:hAnsi="Verdana"/>
          <w:sz w:val="20"/>
          <w:szCs w:val="20"/>
          <w:lang w:val="en-US"/>
        </w:rPr>
        <w:t xml:space="preserve"> management and provide </w:t>
      </w:r>
      <w:r w:rsidR="00A74726">
        <w:rPr>
          <w:rFonts w:ascii="Verdana" w:hAnsi="Verdana"/>
          <w:sz w:val="20"/>
          <w:szCs w:val="20"/>
          <w:lang w:val="en-US"/>
        </w:rPr>
        <w:t>adequate</w:t>
      </w:r>
      <w:r w:rsidRPr="00FE206B">
        <w:rPr>
          <w:rFonts w:ascii="Verdana" w:hAnsi="Verdana"/>
          <w:sz w:val="20"/>
          <w:szCs w:val="20"/>
          <w:lang w:val="en-US"/>
        </w:rPr>
        <w:t xml:space="preserve"> administrative assistance, especially clarity of financial information, management and reporting of finance and g</w:t>
      </w:r>
      <w:r w:rsidR="00A74726">
        <w:rPr>
          <w:rFonts w:ascii="Verdana" w:hAnsi="Verdana"/>
          <w:sz w:val="20"/>
          <w:szCs w:val="20"/>
          <w:lang w:val="en-US"/>
        </w:rPr>
        <w:t>eneral logistics of the project</w:t>
      </w:r>
    </w:p>
    <w:p w14:paraId="0404CAB1" w14:textId="4979059A" w:rsidR="00502997" w:rsidRPr="00FE206B" w:rsidRDefault="00502997" w:rsidP="0050299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US"/>
        </w:rPr>
      </w:pPr>
      <w:r w:rsidRPr="00FE206B">
        <w:rPr>
          <w:rFonts w:ascii="Verdana" w:hAnsi="Verdana"/>
          <w:sz w:val="20"/>
          <w:szCs w:val="20"/>
          <w:lang w:val="en-US"/>
        </w:rPr>
        <w:t xml:space="preserve">provide research support to the PI and </w:t>
      </w:r>
      <w:r w:rsidR="00A74726">
        <w:rPr>
          <w:rFonts w:ascii="Verdana" w:hAnsi="Verdana"/>
          <w:sz w:val="20"/>
          <w:szCs w:val="20"/>
          <w:lang w:val="en-US"/>
        </w:rPr>
        <w:t xml:space="preserve">team members, </w:t>
      </w:r>
      <w:r w:rsidRPr="00FE206B">
        <w:rPr>
          <w:rFonts w:ascii="Verdana" w:hAnsi="Verdana"/>
          <w:sz w:val="20"/>
          <w:szCs w:val="20"/>
          <w:lang w:val="en-US"/>
        </w:rPr>
        <w:t>particular</w:t>
      </w:r>
      <w:r w:rsidR="00A74726">
        <w:rPr>
          <w:rFonts w:ascii="Verdana" w:hAnsi="Verdana"/>
          <w:sz w:val="20"/>
          <w:szCs w:val="20"/>
          <w:lang w:val="en-US"/>
        </w:rPr>
        <w:t>ly</w:t>
      </w:r>
      <w:r w:rsidRPr="00FE206B">
        <w:rPr>
          <w:rFonts w:ascii="Verdana" w:hAnsi="Verdana"/>
          <w:sz w:val="20"/>
          <w:szCs w:val="20"/>
          <w:lang w:val="en-US"/>
        </w:rPr>
        <w:t xml:space="preserve"> </w:t>
      </w:r>
      <w:r w:rsidR="00A74726">
        <w:rPr>
          <w:rFonts w:ascii="Verdana" w:hAnsi="Verdana"/>
          <w:sz w:val="20"/>
          <w:szCs w:val="20"/>
          <w:lang w:val="en-US"/>
        </w:rPr>
        <w:t>through</w:t>
      </w:r>
      <w:r w:rsidRPr="00FE206B">
        <w:rPr>
          <w:rFonts w:ascii="Verdana" w:hAnsi="Verdana"/>
          <w:sz w:val="20"/>
          <w:szCs w:val="20"/>
          <w:lang w:val="en-US"/>
        </w:rPr>
        <w:t xml:space="preserve"> infrastructure, equipment, products and other services necess</w:t>
      </w:r>
      <w:r w:rsidR="00A74726">
        <w:rPr>
          <w:rFonts w:ascii="Verdana" w:hAnsi="Verdana"/>
          <w:sz w:val="20"/>
          <w:szCs w:val="20"/>
          <w:lang w:val="en-US"/>
        </w:rPr>
        <w:t>ary for conducting the research</w:t>
      </w:r>
      <w:bookmarkStart w:id="0" w:name="_GoBack"/>
      <w:bookmarkEnd w:id="0"/>
    </w:p>
    <w:p w14:paraId="46E0A1B2" w14:textId="3C4EF5F5" w:rsidR="00502997" w:rsidRPr="00FE206B" w:rsidRDefault="00502997" w:rsidP="0050299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US"/>
        </w:rPr>
      </w:pPr>
      <w:proofErr w:type="gramStart"/>
      <w:r w:rsidRPr="00FE206B">
        <w:rPr>
          <w:rFonts w:ascii="Verdana" w:hAnsi="Verdana"/>
          <w:sz w:val="20"/>
          <w:szCs w:val="20"/>
          <w:lang w:val="en-US"/>
        </w:rPr>
        <w:t>ensure</w:t>
      </w:r>
      <w:proofErr w:type="gramEnd"/>
      <w:r w:rsidRPr="00FE206B">
        <w:rPr>
          <w:rFonts w:ascii="Verdana" w:hAnsi="Verdana"/>
          <w:sz w:val="20"/>
          <w:szCs w:val="20"/>
          <w:lang w:val="en-US"/>
        </w:rPr>
        <w:t xml:space="preserve"> necessary scientific autonomy of the principal investigator.</w:t>
      </w:r>
    </w:p>
    <w:p w14:paraId="32A808C0" w14:textId="77777777" w:rsidR="00502997" w:rsidRPr="00FE206B" w:rsidRDefault="00502997" w:rsidP="00502997">
      <w:pPr>
        <w:rPr>
          <w:lang w:val="en-US"/>
        </w:rPr>
      </w:pPr>
    </w:p>
    <w:p w14:paraId="7364747B" w14:textId="77777777" w:rsidR="00502997" w:rsidRPr="00FE206B" w:rsidRDefault="00502997" w:rsidP="00502997">
      <w:pPr>
        <w:rPr>
          <w:lang w:val="en-US"/>
        </w:rPr>
      </w:pPr>
    </w:p>
    <w:p w14:paraId="6FD57E81" w14:textId="77777777" w:rsidR="00502997" w:rsidRPr="00FE206B" w:rsidRDefault="00502997" w:rsidP="00502997">
      <w:pPr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502997" w:rsidRPr="00513D78" w14:paraId="450E16C0" w14:textId="77777777" w:rsidTr="00FE206B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26784B9" w14:textId="2C8245AB" w:rsidR="00502997" w:rsidRPr="00513D78" w:rsidRDefault="005B7C51" w:rsidP="00FE206B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 xml:space="preserve">In </w:t>
            </w:r>
            <w:proofErr w:type="spellStart"/>
            <w:r>
              <w:rPr>
                <w:rFonts w:ascii="Verdana" w:hAnsi="Verdana"/>
                <w:sz w:val="18"/>
                <w:lang w:val="en-GB"/>
              </w:rPr>
              <w:t>xxxx</w:t>
            </w:r>
            <w:proofErr w:type="spellEnd"/>
            <w:r>
              <w:rPr>
                <w:rFonts w:ascii="Verdana" w:hAnsi="Verdana"/>
                <w:sz w:val="18"/>
                <w:lang w:val="en-GB"/>
              </w:rPr>
              <w:t xml:space="preserve">, xx </w:t>
            </w:r>
            <w:proofErr w:type="spellStart"/>
            <w:r>
              <w:rPr>
                <w:rFonts w:ascii="Verdana" w:hAnsi="Verdana"/>
                <w:sz w:val="18"/>
                <w:lang w:val="en-GB"/>
              </w:rPr>
              <w:t>xx</w:t>
            </w:r>
            <w:proofErr w:type="spellEnd"/>
            <w:r>
              <w:rPr>
                <w:rFonts w:ascii="Verdana" w:hAnsi="Verdana"/>
                <w:sz w:val="18"/>
                <w:lang w:val="en-GB"/>
              </w:rPr>
              <w:t xml:space="preserve"> 2017</w:t>
            </w:r>
          </w:p>
          <w:p w14:paraId="585B549E" w14:textId="77777777" w:rsidR="00502997" w:rsidRPr="00513D78" w:rsidRDefault="00502997" w:rsidP="00FE206B">
            <w:pPr>
              <w:spacing w:before="20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CA2012" w14:textId="7E69B540" w:rsidR="00502997" w:rsidRPr="00513D78" w:rsidRDefault="00502997" w:rsidP="00FE206B">
            <w:pPr>
              <w:spacing w:before="20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2BA5AD" wp14:editId="63BDAB83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603885</wp:posOffset>
                      </wp:positionV>
                      <wp:extent cx="2105025" cy="0"/>
                      <wp:effectExtent l="9525" t="8255" r="9525" b="107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8FD7E2B" id="Straight Arrow Connector 3" o:spid="_x0000_s1026" type="#_x0000_t32" style="position:absolute;margin-left:126.95pt;margin-top:47.55pt;width:16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Pz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F3D27E1" w14:textId="77777777" w:rsidR="00502997" w:rsidRPr="00513D78" w:rsidRDefault="00502997" w:rsidP="00FE206B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  <w:r w:rsidRPr="00513D78">
              <w:rPr>
                <w:rFonts w:ascii="Verdana" w:hAnsi="Verdana"/>
                <w:sz w:val="18"/>
                <w:lang w:val="en-GB"/>
              </w:rPr>
              <w:t>Head of the Institution</w:t>
            </w:r>
          </w:p>
          <w:p w14:paraId="482FDEAB" w14:textId="77777777" w:rsidR="00502997" w:rsidRPr="00513D78" w:rsidRDefault="00502997" w:rsidP="00FE206B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6F7E3097" w14:textId="77777777" w:rsidR="00502997" w:rsidRPr="00513D78" w:rsidRDefault="00502997" w:rsidP="00FE206B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14:paraId="571B1554" w14:textId="77777777" w:rsidR="00502997" w:rsidRPr="00513D78" w:rsidRDefault="00502997" w:rsidP="00FE206B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</w:tc>
      </w:tr>
    </w:tbl>
    <w:p w14:paraId="488B986B" w14:textId="72B72CE9" w:rsidR="00502997" w:rsidRDefault="00CB7053" w:rsidP="00502997">
      <w:pPr>
        <w:jc w:val="center"/>
      </w:pPr>
      <w:proofErr w:type="spellStart"/>
      <w:r>
        <w:t>Stamp</w:t>
      </w:r>
      <w:proofErr w:type="spellEnd"/>
    </w:p>
    <w:p w14:paraId="3A739C0B" w14:textId="77777777" w:rsidR="00502997" w:rsidRDefault="00502997" w:rsidP="008D6A77">
      <w:pPr>
        <w:jc w:val="center"/>
      </w:pPr>
    </w:p>
    <w:sectPr w:rsidR="00502997" w:rsidSect="005F7EC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487DB" w14:textId="77777777" w:rsidR="00667B37" w:rsidRDefault="00667B37" w:rsidP="00104E67">
      <w:pPr>
        <w:spacing w:before="0" w:line="240" w:lineRule="auto"/>
      </w:pPr>
      <w:r>
        <w:separator/>
      </w:r>
    </w:p>
  </w:endnote>
  <w:endnote w:type="continuationSeparator" w:id="0">
    <w:p w14:paraId="5068686E" w14:textId="77777777" w:rsidR="00667B37" w:rsidRDefault="00667B37" w:rsidP="00104E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61C79" w14:textId="77777777" w:rsidR="00667B37" w:rsidRDefault="00667B37" w:rsidP="00104E67">
      <w:pPr>
        <w:spacing w:before="0" w:line="240" w:lineRule="auto"/>
      </w:pPr>
      <w:r>
        <w:separator/>
      </w:r>
    </w:p>
  </w:footnote>
  <w:footnote w:type="continuationSeparator" w:id="0">
    <w:p w14:paraId="55814B6B" w14:textId="77777777" w:rsidR="00667B37" w:rsidRDefault="00667B37" w:rsidP="00104E67">
      <w:pPr>
        <w:spacing w:before="0" w:line="240" w:lineRule="auto"/>
      </w:pPr>
      <w:r>
        <w:continuationSeparator/>
      </w:r>
    </w:p>
  </w:footnote>
  <w:footnote w:id="1">
    <w:p w14:paraId="46A6703F" w14:textId="0DBD26B2" w:rsidR="00FE206B" w:rsidRPr="00CB7053" w:rsidRDefault="00FE206B" w:rsidP="0020063B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en-GB"/>
        </w:rPr>
      </w:pPr>
      <w:r w:rsidRPr="00CB7053">
        <w:rPr>
          <w:rStyle w:val="FootnoteReference"/>
          <w:rFonts w:ascii="Verdana" w:hAnsi="Verdana"/>
          <w:b/>
          <w:sz w:val="16"/>
          <w:szCs w:val="16"/>
          <w:lang w:val="en-GB"/>
        </w:rPr>
        <w:footnoteRef/>
      </w:r>
      <w:r w:rsidRPr="00CB7053">
        <w:rPr>
          <w:rFonts w:ascii="Verdana" w:hAnsi="Verdana"/>
          <w:sz w:val="16"/>
          <w:szCs w:val="16"/>
          <w:lang w:val="en-GB"/>
        </w:rPr>
        <w:t xml:space="preserve"> Instructions for completing of the Institutional Support Form can be found in the Guide</w:t>
      </w:r>
      <w:r w:rsidR="001F3184" w:rsidRPr="00CB7053">
        <w:rPr>
          <w:rFonts w:ascii="Verdana" w:hAnsi="Verdana"/>
          <w:sz w:val="16"/>
          <w:szCs w:val="16"/>
          <w:lang w:val="en-GB"/>
        </w:rPr>
        <w:t>lines</w:t>
      </w:r>
      <w:r w:rsidRPr="00CB7053">
        <w:rPr>
          <w:rFonts w:ascii="Verdana" w:hAnsi="Verdana"/>
          <w:sz w:val="16"/>
          <w:szCs w:val="16"/>
          <w:lang w:val="en-GB"/>
        </w:rPr>
        <w:t xml:space="preserve"> for Applicants for the Partnership in Research PAR-02-</w:t>
      </w:r>
      <w:r w:rsidR="00CB7053" w:rsidRPr="00CB7053">
        <w:rPr>
          <w:rFonts w:ascii="Verdana" w:hAnsi="Verdana"/>
          <w:sz w:val="16"/>
          <w:szCs w:val="16"/>
          <w:lang w:val="en-GB"/>
        </w:rPr>
        <w:t>201</w:t>
      </w:r>
      <w:r w:rsidR="005B7C51">
        <w:rPr>
          <w:rFonts w:ascii="Verdana" w:hAnsi="Verdana"/>
          <w:sz w:val="16"/>
          <w:szCs w:val="16"/>
          <w:lang w:val="en-GB"/>
        </w:rPr>
        <w:t>7</w:t>
      </w:r>
      <w:r w:rsidR="00CB7053" w:rsidRPr="00CB7053">
        <w:rPr>
          <w:rFonts w:ascii="Verdana" w:hAnsi="Verdana"/>
          <w:sz w:val="16"/>
          <w:szCs w:val="16"/>
          <w:lang w:val="en-GB"/>
        </w:rPr>
        <w:t xml:space="preserve"> </w:t>
      </w:r>
      <w:r w:rsidRPr="00CB7053">
        <w:rPr>
          <w:rFonts w:ascii="Verdana" w:hAnsi="Verdana"/>
          <w:sz w:val="16"/>
          <w:szCs w:val="16"/>
          <w:lang w:val="en-GB"/>
        </w:rPr>
        <w:t xml:space="preserve">Call. </w:t>
      </w:r>
    </w:p>
    <w:p w14:paraId="72B7C2F7" w14:textId="2842D6DE" w:rsidR="00FE206B" w:rsidRPr="00CE6DB3" w:rsidRDefault="00FE206B" w:rsidP="0020063B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72B7C2F8" w14:textId="77777777" w:rsidR="00FE206B" w:rsidRPr="00CE6DB3" w:rsidRDefault="00FE206B" w:rsidP="00104E67">
      <w:pPr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7976" w14:textId="29D15A6A" w:rsidR="00FE206B" w:rsidRPr="00CB7053" w:rsidRDefault="00FE206B" w:rsidP="0020063B">
    <w:pPr>
      <w:pStyle w:val="Header"/>
      <w:rPr>
        <w:rFonts w:ascii="Verdana" w:hAnsi="Verdana"/>
        <w:sz w:val="20"/>
        <w:szCs w:val="20"/>
        <w:lang w:val="en-GB"/>
      </w:rPr>
    </w:pPr>
    <w:r w:rsidRPr="00CB7053">
      <w:rPr>
        <w:rFonts w:ascii="Verdana" w:hAnsi="Verdana"/>
        <w:i/>
        <w:sz w:val="20"/>
        <w:szCs w:val="20"/>
        <w:lang w:val="en-GB"/>
      </w:rPr>
      <w:t>Applicant's last name</w:t>
    </w:r>
    <w:r w:rsidRPr="00CB7053">
      <w:rPr>
        <w:rFonts w:ascii="Verdana" w:hAnsi="Verdana"/>
        <w:i/>
        <w:sz w:val="20"/>
        <w:szCs w:val="20"/>
        <w:lang w:val="en-GB"/>
      </w:rPr>
      <w:ptab w:relativeTo="margin" w:alignment="center" w:leader="none"/>
    </w:r>
    <w:r w:rsidRPr="00CB7053">
      <w:rPr>
        <w:rFonts w:ascii="Verdana" w:hAnsi="Verdana"/>
        <w:sz w:val="20"/>
        <w:szCs w:val="20"/>
        <w:lang w:val="en-GB"/>
      </w:rPr>
      <w:t>Institutional Support</w:t>
    </w:r>
    <w:r w:rsidRPr="00CB7053">
      <w:rPr>
        <w:rFonts w:ascii="Verdana" w:hAnsi="Verdana"/>
        <w:sz w:val="20"/>
        <w:szCs w:val="20"/>
        <w:lang w:val="en-GB"/>
      </w:rPr>
      <w:ptab w:relativeTo="margin" w:alignment="right" w:leader="none"/>
    </w:r>
    <w:r w:rsidRPr="00CB7053">
      <w:rPr>
        <w:rFonts w:ascii="Verdana" w:hAnsi="Verdana"/>
        <w:sz w:val="20"/>
        <w:szCs w:val="20"/>
        <w:lang w:val="en-GB"/>
      </w:rPr>
      <w:t>ACRONYM</w:t>
    </w:r>
  </w:p>
  <w:p w14:paraId="72B7C2F6" w14:textId="18B888F2" w:rsidR="00FE206B" w:rsidRPr="0020063B" w:rsidRDefault="00FE206B" w:rsidP="002006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3B46"/>
    <w:multiLevelType w:val="hybridMultilevel"/>
    <w:tmpl w:val="E8CA2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39"/>
    <w:rsid w:val="00003DFA"/>
    <w:rsid w:val="00021623"/>
    <w:rsid w:val="0003247C"/>
    <w:rsid w:val="0005430C"/>
    <w:rsid w:val="00063820"/>
    <w:rsid w:val="00063CFF"/>
    <w:rsid w:val="0007055F"/>
    <w:rsid w:val="00070618"/>
    <w:rsid w:val="0007195C"/>
    <w:rsid w:val="000823BD"/>
    <w:rsid w:val="00085F20"/>
    <w:rsid w:val="000B2C3E"/>
    <w:rsid w:val="000C1CA1"/>
    <w:rsid w:val="000C5C11"/>
    <w:rsid w:val="000E1052"/>
    <w:rsid w:val="00104E67"/>
    <w:rsid w:val="00107E95"/>
    <w:rsid w:val="0011771A"/>
    <w:rsid w:val="0012332F"/>
    <w:rsid w:val="00124E8A"/>
    <w:rsid w:val="00137BE9"/>
    <w:rsid w:val="00140A1E"/>
    <w:rsid w:val="00144882"/>
    <w:rsid w:val="00151C1E"/>
    <w:rsid w:val="001537CD"/>
    <w:rsid w:val="0015529D"/>
    <w:rsid w:val="001A33D7"/>
    <w:rsid w:val="001A6314"/>
    <w:rsid w:val="001A665C"/>
    <w:rsid w:val="001C1F49"/>
    <w:rsid w:val="001C2F3F"/>
    <w:rsid w:val="001E010D"/>
    <w:rsid w:val="001E0727"/>
    <w:rsid w:val="001F3184"/>
    <w:rsid w:val="001F5F11"/>
    <w:rsid w:val="0020063B"/>
    <w:rsid w:val="00221EB7"/>
    <w:rsid w:val="00225DB5"/>
    <w:rsid w:val="002478B5"/>
    <w:rsid w:val="002563A7"/>
    <w:rsid w:val="002667C1"/>
    <w:rsid w:val="002826B8"/>
    <w:rsid w:val="0029122E"/>
    <w:rsid w:val="002935CC"/>
    <w:rsid w:val="002938AE"/>
    <w:rsid w:val="002938F2"/>
    <w:rsid w:val="002A7B9F"/>
    <w:rsid w:val="002D08CF"/>
    <w:rsid w:val="002E31BA"/>
    <w:rsid w:val="00331781"/>
    <w:rsid w:val="00342AFB"/>
    <w:rsid w:val="00352657"/>
    <w:rsid w:val="00362037"/>
    <w:rsid w:val="00362D3D"/>
    <w:rsid w:val="00370C24"/>
    <w:rsid w:val="003867B5"/>
    <w:rsid w:val="0039302E"/>
    <w:rsid w:val="003A5100"/>
    <w:rsid w:val="003A6BF4"/>
    <w:rsid w:val="003B1CC9"/>
    <w:rsid w:val="003E2C2B"/>
    <w:rsid w:val="003E3E70"/>
    <w:rsid w:val="003E62ED"/>
    <w:rsid w:val="003F1284"/>
    <w:rsid w:val="003F6008"/>
    <w:rsid w:val="004006B2"/>
    <w:rsid w:val="00401506"/>
    <w:rsid w:val="00401D1E"/>
    <w:rsid w:val="004103D7"/>
    <w:rsid w:val="00414C90"/>
    <w:rsid w:val="00420708"/>
    <w:rsid w:val="00432741"/>
    <w:rsid w:val="004433F5"/>
    <w:rsid w:val="004566A2"/>
    <w:rsid w:val="00463202"/>
    <w:rsid w:val="004949D0"/>
    <w:rsid w:val="004A0B81"/>
    <w:rsid w:val="004B1C36"/>
    <w:rsid w:val="004B7B20"/>
    <w:rsid w:val="004C3432"/>
    <w:rsid w:val="004D110C"/>
    <w:rsid w:val="00501EA9"/>
    <w:rsid w:val="00502997"/>
    <w:rsid w:val="00532A46"/>
    <w:rsid w:val="00534C29"/>
    <w:rsid w:val="00536670"/>
    <w:rsid w:val="00537D6E"/>
    <w:rsid w:val="00542102"/>
    <w:rsid w:val="00561065"/>
    <w:rsid w:val="00576C99"/>
    <w:rsid w:val="00581C44"/>
    <w:rsid w:val="00582025"/>
    <w:rsid w:val="005903EA"/>
    <w:rsid w:val="005B1358"/>
    <w:rsid w:val="005B2AE5"/>
    <w:rsid w:val="005B7C51"/>
    <w:rsid w:val="005C1023"/>
    <w:rsid w:val="005C5AD4"/>
    <w:rsid w:val="005D22DB"/>
    <w:rsid w:val="005E583B"/>
    <w:rsid w:val="005F7ECC"/>
    <w:rsid w:val="00633424"/>
    <w:rsid w:val="0063433A"/>
    <w:rsid w:val="00636EA5"/>
    <w:rsid w:val="00644AFA"/>
    <w:rsid w:val="00647E12"/>
    <w:rsid w:val="0065753A"/>
    <w:rsid w:val="00661A10"/>
    <w:rsid w:val="00665197"/>
    <w:rsid w:val="00666D0F"/>
    <w:rsid w:val="00667B37"/>
    <w:rsid w:val="006721DD"/>
    <w:rsid w:val="00686858"/>
    <w:rsid w:val="00693AAF"/>
    <w:rsid w:val="006A1B75"/>
    <w:rsid w:val="006E3A01"/>
    <w:rsid w:val="00703561"/>
    <w:rsid w:val="00710F61"/>
    <w:rsid w:val="00727581"/>
    <w:rsid w:val="00731F61"/>
    <w:rsid w:val="00752E79"/>
    <w:rsid w:val="00756C50"/>
    <w:rsid w:val="00762A3C"/>
    <w:rsid w:val="00784B42"/>
    <w:rsid w:val="007A7D43"/>
    <w:rsid w:val="007C6E06"/>
    <w:rsid w:val="007C7198"/>
    <w:rsid w:val="007E4F54"/>
    <w:rsid w:val="007F11C9"/>
    <w:rsid w:val="007F4151"/>
    <w:rsid w:val="00801B43"/>
    <w:rsid w:val="00814213"/>
    <w:rsid w:val="00852BF5"/>
    <w:rsid w:val="00852FCA"/>
    <w:rsid w:val="008720DA"/>
    <w:rsid w:val="008731F4"/>
    <w:rsid w:val="00873CC8"/>
    <w:rsid w:val="00896194"/>
    <w:rsid w:val="008B41FC"/>
    <w:rsid w:val="008D6A77"/>
    <w:rsid w:val="008E2E27"/>
    <w:rsid w:val="008E7FDE"/>
    <w:rsid w:val="008F77D9"/>
    <w:rsid w:val="0091440E"/>
    <w:rsid w:val="00916A90"/>
    <w:rsid w:val="00922C7C"/>
    <w:rsid w:val="00925AA0"/>
    <w:rsid w:val="0093123C"/>
    <w:rsid w:val="0093574B"/>
    <w:rsid w:val="0093742C"/>
    <w:rsid w:val="00950FC1"/>
    <w:rsid w:val="00953C27"/>
    <w:rsid w:val="00963E95"/>
    <w:rsid w:val="0098540C"/>
    <w:rsid w:val="00994849"/>
    <w:rsid w:val="009A1F24"/>
    <w:rsid w:val="009A7878"/>
    <w:rsid w:val="009A7B85"/>
    <w:rsid w:val="009B40F9"/>
    <w:rsid w:val="009C0048"/>
    <w:rsid w:val="009D00AF"/>
    <w:rsid w:val="009D3443"/>
    <w:rsid w:val="009E2937"/>
    <w:rsid w:val="009F0895"/>
    <w:rsid w:val="009F2466"/>
    <w:rsid w:val="00A2576F"/>
    <w:rsid w:val="00A26D3A"/>
    <w:rsid w:val="00A37C44"/>
    <w:rsid w:val="00A4150F"/>
    <w:rsid w:val="00A521C8"/>
    <w:rsid w:val="00A73B64"/>
    <w:rsid w:val="00A74726"/>
    <w:rsid w:val="00A929FA"/>
    <w:rsid w:val="00A92A6D"/>
    <w:rsid w:val="00AB4BEF"/>
    <w:rsid w:val="00AC08CC"/>
    <w:rsid w:val="00AC0AB8"/>
    <w:rsid w:val="00AD09F9"/>
    <w:rsid w:val="00AE436F"/>
    <w:rsid w:val="00AF02B7"/>
    <w:rsid w:val="00B15CB1"/>
    <w:rsid w:val="00B52EEF"/>
    <w:rsid w:val="00B52FB0"/>
    <w:rsid w:val="00B56CF9"/>
    <w:rsid w:val="00B60E3B"/>
    <w:rsid w:val="00B65B7A"/>
    <w:rsid w:val="00BA00F7"/>
    <w:rsid w:val="00BB547D"/>
    <w:rsid w:val="00BC4E90"/>
    <w:rsid w:val="00BE5103"/>
    <w:rsid w:val="00C10B5F"/>
    <w:rsid w:val="00C159E6"/>
    <w:rsid w:val="00C170FC"/>
    <w:rsid w:val="00C20586"/>
    <w:rsid w:val="00C27731"/>
    <w:rsid w:val="00C27D25"/>
    <w:rsid w:val="00C3089C"/>
    <w:rsid w:val="00C36ACD"/>
    <w:rsid w:val="00C440C4"/>
    <w:rsid w:val="00C45F28"/>
    <w:rsid w:val="00C473C9"/>
    <w:rsid w:val="00C53C90"/>
    <w:rsid w:val="00C807D4"/>
    <w:rsid w:val="00C82779"/>
    <w:rsid w:val="00C84739"/>
    <w:rsid w:val="00CA0995"/>
    <w:rsid w:val="00CA15F0"/>
    <w:rsid w:val="00CA7E4A"/>
    <w:rsid w:val="00CB0FC8"/>
    <w:rsid w:val="00CB7053"/>
    <w:rsid w:val="00CE113D"/>
    <w:rsid w:val="00CE294C"/>
    <w:rsid w:val="00D029D9"/>
    <w:rsid w:val="00D11200"/>
    <w:rsid w:val="00D1267E"/>
    <w:rsid w:val="00D24F2B"/>
    <w:rsid w:val="00D3689A"/>
    <w:rsid w:val="00D42005"/>
    <w:rsid w:val="00D47659"/>
    <w:rsid w:val="00D50D37"/>
    <w:rsid w:val="00D53EB9"/>
    <w:rsid w:val="00D61AEA"/>
    <w:rsid w:val="00D84A53"/>
    <w:rsid w:val="00D91664"/>
    <w:rsid w:val="00D944B6"/>
    <w:rsid w:val="00D95309"/>
    <w:rsid w:val="00D96F30"/>
    <w:rsid w:val="00DA73C7"/>
    <w:rsid w:val="00DB25BE"/>
    <w:rsid w:val="00DC2B9B"/>
    <w:rsid w:val="00DC3C60"/>
    <w:rsid w:val="00DD0F4B"/>
    <w:rsid w:val="00DD118D"/>
    <w:rsid w:val="00DD6051"/>
    <w:rsid w:val="00DE707C"/>
    <w:rsid w:val="00DF2084"/>
    <w:rsid w:val="00E1748D"/>
    <w:rsid w:val="00E30F09"/>
    <w:rsid w:val="00E44FB9"/>
    <w:rsid w:val="00E45BC4"/>
    <w:rsid w:val="00E62493"/>
    <w:rsid w:val="00E6704E"/>
    <w:rsid w:val="00E82137"/>
    <w:rsid w:val="00EA20C0"/>
    <w:rsid w:val="00EB1AF7"/>
    <w:rsid w:val="00EB708F"/>
    <w:rsid w:val="00EC7CDE"/>
    <w:rsid w:val="00EE39F1"/>
    <w:rsid w:val="00EE717E"/>
    <w:rsid w:val="00EF1619"/>
    <w:rsid w:val="00EF2C17"/>
    <w:rsid w:val="00F11D77"/>
    <w:rsid w:val="00F42A86"/>
    <w:rsid w:val="00F537E2"/>
    <w:rsid w:val="00F670E4"/>
    <w:rsid w:val="00F73482"/>
    <w:rsid w:val="00F82D1A"/>
    <w:rsid w:val="00F868E5"/>
    <w:rsid w:val="00F95B46"/>
    <w:rsid w:val="00F95D60"/>
    <w:rsid w:val="00FA6E8A"/>
    <w:rsid w:val="00FB48F3"/>
    <w:rsid w:val="00FB5313"/>
    <w:rsid w:val="00FC76F0"/>
    <w:rsid w:val="00FE206B"/>
    <w:rsid w:val="00FE4565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C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67"/>
  </w:style>
  <w:style w:type="paragraph" w:styleId="Footer">
    <w:name w:val="footer"/>
    <w:basedOn w:val="Normal"/>
    <w:link w:val="Foot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67"/>
  </w:style>
  <w:style w:type="paragraph" w:styleId="Footer">
    <w:name w:val="footer"/>
    <w:basedOn w:val="Normal"/>
    <w:link w:val="Foot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FCB8F6C9F445A36D5BA230A7C2E8" ma:contentTypeVersion="0" ma:contentTypeDescription="Create a new document." ma:contentTypeScope="" ma:versionID="7ae28221600aeab7ab9266a52bdf00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9A728A5-F5FC-468D-B35F-8BC76527120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8DE4B9-2450-4684-9FC5-E0558F50B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0AA9D-2992-49DD-9F47-1A929F5B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2A52CDA6</Template>
  <TotalTime>13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Kristina Babić</cp:lastModifiedBy>
  <cp:revision>5</cp:revision>
  <dcterms:created xsi:type="dcterms:W3CDTF">2016-12-18T08:59:00Z</dcterms:created>
  <dcterms:modified xsi:type="dcterms:W3CDTF">2016-12-22T10:32:00Z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0x01010024FDFCB8F6C9F445A36D5BA230A7C2E8</vt:lpwstr>
  </property>
</Properties>
</file>